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1C78" w14:textId="6B440BA9" w:rsidR="006D5AB9" w:rsidRDefault="00A92592" w:rsidP="006D5AB9">
      <w:pPr>
        <w:pStyle w:val="aanwezig"/>
        <w:jc w:val="center"/>
        <w:rPr>
          <w:sz w:val="52"/>
          <w:szCs w:val="52"/>
        </w:rPr>
      </w:pPr>
      <w:r w:rsidRPr="00A92592">
        <w:rPr>
          <w:sz w:val="52"/>
          <w:szCs w:val="52"/>
        </w:rPr>
        <w:t xml:space="preserve">Tool </w:t>
      </w:r>
      <w:r w:rsidR="00D7575D">
        <w:rPr>
          <w:sz w:val="52"/>
          <w:szCs w:val="52"/>
        </w:rPr>
        <w:t>4</w:t>
      </w:r>
      <w:r w:rsidRPr="00A92592">
        <w:rPr>
          <w:sz w:val="52"/>
          <w:szCs w:val="52"/>
        </w:rPr>
        <w:t xml:space="preserve"> Privacyverklaring</w:t>
      </w:r>
    </w:p>
    <w:p w14:paraId="3A06462F" w14:textId="77777777" w:rsidR="00A92592" w:rsidRPr="00A92592" w:rsidRDefault="00A92592" w:rsidP="00A92592">
      <w:pPr>
        <w:pStyle w:val="Kop1"/>
      </w:pPr>
      <w:r w:rsidRPr="00A92592">
        <w:t>Algemeen</w:t>
      </w:r>
    </w:p>
    <w:p w14:paraId="4FC88D96" w14:textId="6967CE6F" w:rsidR="00A92592" w:rsidRPr="00A92592" w:rsidRDefault="006F4A2C" w:rsidP="00A92592">
      <w:pPr>
        <w:pStyle w:val="HoofdtekstA"/>
        <w:jc w:val="both"/>
        <w:rPr>
          <w:rFonts w:ascii="Arial Narrow" w:hAnsi="Arial Narrow"/>
          <w:bCs/>
          <w:iCs/>
          <w:color w:val="auto"/>
          <w:u w:color="4472C4"/>
        </w:rPr>
      </w:pPr>
      <w:r>
        <w:rPr>
          <w:rFonts w:ascii="Arial Narrow" w:hAnsi="Arial Narrow"/>
          <w:bCs/>
          <w:iCs/>
          <w:color w:val="auto"/>
          <w:u w:color="4472C4"/>
        </w:rPr>
        <w:t>Dolfijnen Middelkerke</w:t>
      </w:r>
      <w:r w:rsidR="00A92592" w:rsidRPr="00A92592">
        <w:rPr>
          <w:rFonts w:ascii="Arial Narrow" w:hAnsi="Arial Narrow"/>
          <w:bCs/>
          <w:iCs/>
          <w:color w:val="auto"/>
          <w:u w:color="4472C4"/>
        </w:rPr>
        <w:t xml:space="preserve"> 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26203F49"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265113">
        <w:rPr>
          <w:rFonts w:ascii="Arial Narrow" w:hAnsi="Arial Narrow"/>
          <w:bCs/>
          <w:iCs/>
          <w:color w:val="auto"/>
          <w:u w:color="4472C4"/>
        </w:rPr>
        <w:t>Dolfijnen Middelkerke</w:t>
      </w:r>
      <w:r w:rsidRPr="00A92592">
        <w:rPr>
          <w:rFonts w:ascii="Arial Narrow" w:hAnsi="Arial Narrow"/>
          <w:bCs/>
          <w:iCs/>
          <w:color w:val="auto"/>
          <w:u w:color="4472C4"/>
        </w:rPr>
        <w:t xml:space="preserve">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3D606D5D" w14:textId="26480CA1" w:rsidR="00A92592" w:rsidRPr="004D06FA" w:rsidRDefault="00A92592" w:rsidP="00A92592">
      <w:pPr>
        <w:pStyle w:val="HoofdtekstA"/>
        <w:numPr>
          <w:ilvl w:val="0"/>
          <w:numId w:val="12"/>
        </w:numPr>
        <w:tabs>
          <w:tab w:val="left" w:pos="720"/>
        </w:tabs>
        <w:jc w:val="both"/>
        <w:rPr>
          <w:rFonts w:ascii="Arial Narrow" w:hAnsi="Arial Narrow"/>
          <w:b/>
          <w:bCs/>
          <w:i/>
          <w:iCs/>
          <w:color w:val="auto"/>
          <w:u w:color="4472C4"/>
        </w:rPr>
      </w:pPr>
      <w:r w:rsidRPr="004D06FA">
        <w:rPr>
          <w:rFonts w:ascii="Arial Narrow" w:hAnsi="Arial Narrow"/>
          <w:bCs/>
          <w:iCs/>
          <w:color w:val="auto"/>
          <w:u w:color="4472C4"/>
        </w:rPr>
        <w:t>op de hoogte zijn van je rechten</w:t>
      </w:r>
      <w:r w:rsidR="00B73619" w:rsidRPr="004D06FA">
        <w:rPr>
          <w:rFonts w:ascii="Arial Narrow" w:hAnsi="Arial Narrow"/>
          <w:bCs/>
          <w:iCs/>
          <w:color w:val="auto"/>
          <w:u w:color="4472C4"/>
        </w:rPr>
        <w:t xml:space="preserve"> als betrokken persoon</w:t>
      </w:r>
      <w:r w:rsidRPr="004D06FA">
        <w:rPr>
          <w:rFonts w:ascii="Arial Narrow" w:hAnsi="Arial Narrow"/>
          <w:bCs/>
          <w:iCs/>
          <w:color w:val="auto"/>
          <w:u w:color="4472C4"/>
        </w:rPr>
        <w:t xml:space="preserve"> omtrent je persoonsgegevens, je hierop willen </w:t>
      </w:r>
      <w:r w:rsidR="00B73619" w:rsidRPr="004D06FA">
        <w:rPr>
          <w:rFonts w:ascii="Arial Narrow" w:hAnsi="Arial Narrow"/>
          <w:bCs/>
          <w:iCs/>
          <w:color w:val="auto"/>
          <w:u w:color="4472C4"/>
        </w:rPr>
        <w:t>attent maken</w:t>
      </w:r>
      <w:r w:rsidRPr="004D06FA">
        <w:rPr>
          <w:rFonts w:ascii="Arial Narrow" w:hAnsi="Arial Narrow"/>
          <w:bCs/>
          <w:iCs/>
          <w:color w:val="auto"/>
          <w:u w:color="4472C4"/>
        </w:rPr>
        <w:t xml:space="preserve"> en deze</w:t>
      </w:r>
      <w:r w:rsidR="00B73619" w:rsidRPr="004D06FA">
        <w:rPr>
          <w:rFonts w:ascii="Arial Narrow" w:hAnsi="Arial Narrow"/>
          <w:bCs/>
          <w:iCs/>
          <w:color w:val="auto"/>
          <w:u w:color="4472C4"/>
        </w:rPr>
        <w:t xml:space="preserve"> willen </w:t>
      </w:r>
      <w:r w:rsidRPr="004D06FA">
        <w:rPr>
          <w:rFonts w:ascii="Arial Narrow" w:hAnsi="Arial Narrow"/>
          <w:bCs/>
          <w:iCs/>
          <w:color w:val="auto"/>
          <w:u w:color="4472C4"/>
        </w:rPr>
        <w:t xml:space="preserve"> respecteren</w:t>
      </w:r>
    </w:p>
    <w:p w14:paraId="3750586F" w14:textId="77777777" w:rsidR="00A92592" w:rsidRPr="00A92592" w:rsidRDefault="00A92592" w:rsidP="00A92592">
      <w:pPr>
        <w:pStyle w:val="HoofdtekstA"/>
        <w:ind w:left="720"/>
        <w:jc w:val="both"/>
        <w:rPr>
          <w:rFonts w:ascii="Arial Narrow" w:hAnsi="Arial Narrow"/>
          <w:color w:val="auto"/>
        </w:rPr>
      </w:pPr>
    </w:p>
    <w:p w14:paraId="205D7763" w14:textId="385EC1C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265113">
        <w:rPr>
          <w:rFonts w:ascii="Arial Narrow" w:hAnsi="Arial Narrow"/>
          <w:color w:val="auto"/>
        </w:rPr>
        <w:t>Dolfijnen Middelkerke</w:t>
      </w:r>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728A2F1F" w14:textId="77777777" w:rsidR="00265113" w:rsidRDefault="00265113" w:rsidP="005272D0">
      <w:pPr>
        <w:pStyle w:val="HoofdtekstA"/>
        <w:ind w:left="708" w:firstLine="708"/>
        <w:rPr>
          <w:rFonts w:ascii="Arial Narrow" w:hAnsi="Arial Narrow"/>
          <w:bCs/>
          <w:iCs/>
          <w:color w:val="auto"/>
          <w:u w:color="4472C4"/>
        </w:rPr>
      </w:pPr>
      <w:r>
        <w:rPr>
          <w:rFonts w:ascii="Arial Narrow" w:hAnsi="Arial Narrow"/>
          <w:bCs/>
          <w:iCs/>
          <w:color w:val="auto"/>
          <w:u w:color="4472C4"/>
        </w:rPr>
        <w:t>Dolfijnen Middelkerke</w:t>
      </w:r>
    </w:p>
    <w:p w14:paraId="47120737" w14:textId="77777777" w:rsidR="005272D0" w:rsidRDefault="005272D0" w:rsidP="005272D0">
      <w:pPr>
        <w:pStyle w:val="HoofdtekstA"/>
        <w:ind w:left="708" w:firstLine="708"/>
        <w:rPr>
          <w:rFonts w:ascii="Arial Narrow" w:hAnsi="Arial Narrow"/>
          <w:bCs/>
          <w:iCs/>
          <w:color w:val="auto"/>
          <w:u w:color="4472C4"/>
        </w:rPr>
      </w:pPr>
      <w:proofErr w:type="spellStart"/>
      <w:r>
        <w:rPr>
          <w:rFonts w:ascii="Arial Narrow" w:hAnsi="Arial Narrow"/>
          <w:bCs/>
          <w:iCs/>
          <w:color w:val="auto"/>
          <w:u w:color="4472C4"/>
        </w:rPr>
        <w:t>Merdaenspolder</w:t>
      </w:r>
      <w:proofErr w:type="spellEnd"/>
      <w:r>
        <w:rPr>
          <w:rFonts w:ascii="Arial Narrow" w:hAnsi="Arial Narrow"/>
          <w:bCs/>
          <w:iCs/>
          <w:color w:val="auto"/>
          <w:u w:color="4472C4"/>
        </w:rPr>
        <w:t xml:space="preserve"> 19</w:t>
      </w:r>
    </w:p>
    <w:p w14:paraId="3E100770" w14:textId="19AB9A35" w:rsidR="00265113" w:rsidRDefault="00265113" w:rsidP="005272D0">
      <w:pPr>
        <w:pStyle w:val="HoofdtekstA"/>
        <w:ind w:left="708" w:firstLine="708"/>
        <w:rPr>
          <w:rFonts w:ascii="Arial Narrow" w:hAnsi="Arial Narrow"/>
          <w:bCs/>
          <w:iCs/>
          <w:color w:val="auto"/>
          <w:u w:color="4472C4"/>
        </w:rPr>
      </w:pPr>
      <w:r>
        <w:rPr>
          <w:rFonts w:ascii="Arial Narrow" w:hAnsi="Arial Narrow"/>
          <w:bCs/>
          <w:iCs/>
          <w:color w:val="auto"/>
          <w:u w:color="4472C4"/>
        </w:rPr>
        <w:t>8434 Lombardsijde</w:t>
      </w:r>
    </w:p>
    <w:p w14:paraId="3D4DA8EA" w14:textId="07FA26C9" w:rsidR="002D6B31" w:rsidRPr="00265113" w:rsidRDefault="00265113" w:rsidP="005272D0">
      <w:pPr>
        <w:pStyle w:val="HoofdtekstA"/>
        <w:ind w:left="708" w:firstLine="708"/>
        <w:rPr>
          <w:rFonts w:ascii="Arial Narrow" w:hAnsi="Arial Narrow"/>
          <w:bCs/>
          <w:iCs/>
          <w:color w:val="auto"/>
          <w:u w:color="4472C4"/>
        </w:rPr>
      </w:pPr>
      <w:r>
        <w:rPr>
          <w:rFonts w:ascii="Arial Narrow" w:hAnsi="Arial Narrow"/>
          <w:color w:val="auto"/>
        </w:rPr>
        <w:t>inschrijvingendmi@hotmail.com</w:t>
      </w:r>
    </w:p>
    <w:p w14:paraId="4DA137DA" w14:textId="414946BD" w:rsidR="00A92592" w:rsidRPr="00A92592" w:rsidRDefault="00265113" w:rsidP="00A92592">
      <w:pPr>
        <w:pStyle w:val="HoofdtekstA"/>
        <w:ind w:left="708"/>
        <w:rPr>
          <w:rFonts w:ascii="Arial Narrow" w:hAnsi="Arial Narrow"/>
          <w:color w:val="auto"/>
        </w:rPr>
      </w:pPr>
      <w:r w:rsidRPr="00A92592">
        <w:rPr>
          <w:rFonts w:ascii="Arial Narrow" w:hAnsi="Arial Narrow"/>
          <w:color w:val="auto"/>
        </w:rPr>
        <w:t xml:space="preserve"> </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2D6B31">
      <w:pPr>
        <w:pStyle w:val="Kop1"/>
      </w:pPr>
      <w:r w:rsidRPr="00B73619">
        <w:t>Waarom verwerken wij persoonsgegevens?</w:t>
      </w:r>
    </w:p>
    <w:p w14:paraId="3DA8D96D" w14:textId="22D6BCB6"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265113">
        <w:rPr>
          <w:rFonts w:ascii="Arial Narrow" w:hAnsi="Arial Narrow"/>
          <w:bCs/>
          <w:iCs/>
          <w:color w:val="auto"/>
        </w:rPr>
        <w:t>Dolfijnen Middelkerke</w:t>
      </w:r>
      <w:r w:rsidRPr="00B73619">
        <w:rPr>
          <w:rFonts w:ascii="Arial Narrow" w:hAnsi="Arial Narrow"/>
          <w:color w:val="auto"/>
        </w:rPr>
        <w:t xml:space="preserve"> verwerkt ten behoeve van de volgende doeleinden en rechtsgronden:</w:t>
      </w:r>
    </w:p>
    <w:p w14:paraId="11AA050A" w14:textId="77777777" w:rsidR="00B73619" w:rsidRPr="00B73619" w:rsidRDefault="00B73619" w:rsidP="00B73619">
      <w:pPr>
        <w:pStyle w:val="HoofdtekstA"/>
        <w:rPr>
          <w:rFonts w:ascii="Arial Narrow" w:hAnsi="Arial Narrow"/>
          <w:color w:val="auto"/>
        </w:rPr>
      </w:pPr>
    </w:p>
    <w:p w14:paraId="42900D53" w14:textId="3E35B968" w:rsidR="00B73619" w:rsidRPr="005272D0" w:rsidRDefault="002D6B31" w:rsidP="00D6632A">
      <w:pPr>
        <w:pStyle w:val="HoofdtekstA"/>
        <w:numPr>
          <w:ilvl w:val="0"/>
          <w:numId w:val="27"/>
        </w:numPr>
        <w:rPr>
          <w:rFonts w:ascii="Arial Narrow" w:hAnsi="Arial Narrow"/>
          <w:color w:val="auto"/>
        </w:rPr>
      </w:pPr>
      <w:r>
        <w:rPr>
          <w:rFonts w:ascii="Arial Narrow" w:hAnsi="Arial Narrow"/>
          <w:color w:val="auto"/>
        </w:rPr>
        <w:t>Om</w:t>
      </w:r>
      <w:r w:rsidR="00B73619" w:rsidRPr="00B73619">
        <w:rPr>
          <w:rFonts w:ascii="Arial Narrow" w:hAnsi="Arial Narrow"/>
          <w:color w:val="auto"/>
        </w:rPr>
        <w:t xml:space="preserve"> te kunnen deelnemen aan de activiteiten van </w:t>
      </w:r>
      <w:r w:rsidR="00265113">
        <w:rPr>
          <w:rFonts w:ascii="Arial Narrow" w:hAnsi="Arial Narrow"/>
          <w:bCs/>
          <w:iCs/>
          <w:color w:val="auto"/>
        </w:rPr>
        <w:t>DMI</w:t>
      </w:r>
    </w:p>
    <w:p w14:paraId="53C41A5F" w14:textId="1D2FFC9A" w:rsidR="005272D0" w:rsidRPr="00B73619" w:rsidRDefault="005272D0" w:rsidP="00D6632A">
      <w:pPr>
        <w:pStyle w:val="HoofdtekstA"/>
        <w:numPr>
          <w:ilvl w:val="0"/>
          <w:numId w:val="27"/>
        </w:numPr>
        <w:rPr>
          <w:rFonts w:ascii="Arial Narrow" w:hAnsi="Arial Narrow"/>
          <w:color w:val="auto"/>
        </w:rPr>
      </w:pPr>
      <w:r>
        <w:rPr>
          <w:rFonts w:ascii="Arial Narrow" w:hAnsi="Arial Narrow"/>
          <w:bCs/>
          <w:iCs/>
          <w:color w:val="auto"/>
        </w:rPr>
        <w:t>Clubadministratie: in functie van lidmaatschap, verwerking leden in groepen, verzekering, wedstrijden ( vooral van toepassing bij competitie zwemmers)</w:t>
      </w:r>
    </w:p>
    <w:p w14:paraId="2B5C07F0" w14:textId="1C046C7E" w:rsidR="00B73619" w:rsidRP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Het versturen van n</w:t>
      </w:r>
      <w:r w:rsidR="005272D0">
        <w:rPr>
          <w:rFonts w:ascii="Arial Narrow" w:hAnsi="Arial Narrow"/>
          <w:color w:val="auto"/>
        </w:rPr>
        <w:t xml:space="preserve">ieuwsbrieven en uitnodigingen. </w:t>
      </w:r>
    </w:p>
    <w:p w14:paraId="04A9536A" w14:textId="7EC26052" w:rsidR="00B73619" w:rsidRDefault="00B73619" w:rsidP="00D6632A">
      <w:pPr>
        <w:pStyle w:val="HoofdtekstA"/>
        <w:numPr>
          <w:ilvl w:val="0"/>
          <w:numId w:val="27"/>
        </w:numPr>
        <w:rPr>
          <w:rFonts w:ascii="Arial Narrow" w:hAnsi="Arial Narrow"/>
          <w:color w:val="auto"/>
        </w:rPr>
      </w:pPr>
      <w:r w:rsidRPr="00B73619">
        <w:rPr>
          <w:rFonts w:ascii="Arial Narrow" w:hAnsi="Arial Narrow"/>
          <w:color w:val="auto"/>
        </w:rPr>
        <w:t xml:space="preserve">Het bekomen van subsidiëring door de overheid </w:t>
      </w:r>
    </w:p>
    <w:p w14:paraId="01F62BF2" w14:textId="0706712A" w:rsidR="005272D0" w:rsidRPr="00B73619" w:rsidRDefault="005272D0" w:rsidP="00D6632A">
      <w:pPr>
        <w:pStyle w:val="HoofdtekstA"/>
        <w:numPr>
          <w:ilvl w:val="0"/>
          <w:numId w:val="27"/>
        </w:numPr>
        <w:rPr>
          <w:rFonts w:ascii="Arial Narrow" w:hAnsi="Arial Narrow"/>
          <w:color w:val="auto"/>
        </w:rPr>
      </w:pPr>
      <w:r>
        <w:rPr>
          <w:rFonts w:ascii="Arial Narrow" w:hAnsi="Arial Narrow"/>
          <w:color w:val="auto"/>
        </w:rPr>
        <w:lastRenderedPageBreak/>
        <w:t>Beheer website en facebookpagina</w:t>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2D6B31">
      <w:pPr>
        <w:pStyle w:val="Kop1"/>
      </w:pPr>
      <w:r w:rsidRPr="00A92592">
        <w:t>Welke gegevens verwerken we?</w:t>
      </w:r>
    </w:p>
    <w:p w14:paraId="3308DC25" w14:textId="4D2438DA" w:rsidR="00A92592" w:rsidRDefault="00B73619" w:rsidP="00A92592">
      <w:pPr>
        <w:pStyle w:val="HoofdtekstA"/>
        <w:jc w:val="both"/>
        <w:rPr>
          <w:rFonts w:ascii="Arial Narrow" w:hAnsi="Arial Narrow"/>
          <w:iCs/>
          <w:color w:val="auto"/>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0623F683" w:rsidR="00A92592" w:rsidRPr="00A92592" w:rsidRDefault="00A92592" w:rsidP="00A92592">
      <w:pPr>
        <w:pStyle w:val="HoofdtekstA"/>
        <w:numPr>
          <w:ilvl w:val="0"/>
          <w:numId w:val="13"/>
        </w:numPr>
        <w:jc w:val="both"/>
        <w:rPr>
          <w:rFonts w:ascii="Arial Narrow" w:hAnsi="Arial Narrow"/>
          <w:color w:val="auto"/>
        </w:rPr>
      </w:pPr>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r w:rsidR="005272D0">
        <w:rPr>
          <w:rFonts w:ascii="Arial Narrow" w:hAnsi="Arial Narrow"/>
          <w:color w:val="auto"/>
        </w:rPr>
        <w:t>, geboortedatum</w:t>
      </w:r>
    </w:p>
    <w:p w14:paraId="110B3DD8" w14:textId="2B999607" w:rsidR="00A92592" w:rsidRP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w:t>
      </w:r>
      <w:r w:rsidR="005272D0">
        <w:rPr>
          <w:rFonts w:ascii="Arial Narrow" w:hAnsi="Arial Narrow"/>
          <w:color w:val="auto"/>
        </w:rPr>
        <w:t>um, geboorteplaats, nationaliteit – vooral van belang bij de competitie zwemmers.</w:t>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2D6B31">
      <w:pPr>
        <w:pStyle w:val="Kop1"/>
      </w:pPr>
      <w:r w:rsidRPr="00A92592">
        <w:t>Wie verwerkt de gegevens?</w:t>
      </w:r>
    </w:p>
    <w:p w14:paraId="5581FB38" w14:textId="07F1D45D" w:rsidR="00A92592" w:rsidRPr="00D6632A" w:rsidRDefault="00A92592" w:rsidP="005272D0">
      <w:pPr>
        <w:rPr>
          <w:rFonts w:ascii="Arial Narrow" w:hAnsi="Arial Narrow"/>
        </w:rPr>
      </w:pPr>
      <w:r w:rsidRPr="00A92592">
        <w:rPr>
          <w:rFonts w:ascii="Arial Narrow" w:hAnsi="Arial Narrow"/>
        </w:rPr>
        <w:t>De gegevens worden verwerkt door</w:t>
      </w:r>
      <w:r w:rsidR="00B73619">
        <w:rPr>
          <w:rFonts w:ascii="Arial Narrow" w:hAnsi="Arial Narrow"/>
        </w:rPr>
        <w:t xml:space="preserve"> </w:t>
      </w:r>
      <w:r w:rsidR="005272D0">
        <w:rPr>
          <w:rFonts w:ascii="Arial Narrow" w:hAnsi="Arial Narrow"/>
        </w:rPr>
        <w:t>b</w:t>
      </w:r>
      <w:r w:rsidRPr="00D6632A">
        <w:rPr>
          <w:rFonts w:ascii="Arial Narrow" w:hAnsi="Arial Narrow"/>
        </w:rPr>
        <w:t xml:space="preserve">estuursleden van de </w:t>
      </w:r>
      <w:r w:rsidR="005272D0">
        <w:rPr>
          <w:rFonts w:ascii="Arial Narrow" w:hAnsi="Arial Narrow"/>
        </w:rPr>
        <w:t xml:space="preserve">zwemclub </w:t>
      </w:r>
    </w:p>
    <w:p w14:paraId="4231A29B" w14:textId="77777777" w:rsidR="00A92592" w:rsidRPr="00A92592" w:rsidRDefault="00A92592" w:rsidP="002D6B31">
      <w:pPr>
        <w:pStyle w:val="Kop1"/>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58998C66" w14:textId="77777777" w:rsidR="00A92592" w:rsidRPr="00A92592" w:rsidRDefault="00A92592" w:rsidP="00265113">
      <w:pPr>
        <w:pStyle w:val="HoofdtekstA"/>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2D6B31">
      <w:pPr>
        <w:pStyle w:val="Kop1"/>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2D6B31">
      <w:pPr>
        <w:pStyle w:val="Kop1"/>
      </w:pPr>
      <w:r w:rsidRPr="00A92592">
        <w:rPr>
          <w:rFonts w:eastAsia="Calibri"/>
        </w:rPr>
        <w:t>Bewaartermijn</w:t>
      </w:r>
    </w:p>
    <w:p w14:paraId="395D1550" w14:textId="77777777" w:rsidR="00E217F6" w:rsidRDefault="00265113" w:rsidP="00A92592">
      <w:pPr>
        <w:pStyle w:val="HoofdtekstA"/>
        <w:rPr>
          <w:rFonts w:ascii="Arial Narrow" w:hAnsi="Arial Narrow"/>
          <w:color w:val="auto"/>
        </w:rPr>
      </w:pPr>
      <w:r>
        <w:rPr>
          <w:rFonts w:ascii="Arial Narrow" w:hAnsi="Arial Narrow"/>
          <w:color w:val="auto"/>
        </w:rPr>
        <w:t xml:space="preserve">DMI </w:t>
      </w:r>
      <w:r w:rsidR="00A92592" w:rsidRPr="00A92592">
        <w:rPr>
          <w:rFonts w:ascii="Arial Narrow" w:hAnsi="Arial Narrow"/>
          <w:color w:val="auto"/>
        </w:rPr>
        <w:t xml:space="preserve">bewaart persoonsgegevens niet langer dan noodzakelijk voor het doel waarvoor deze zijn verstrekt </w:t>
      </w:r>
    </w:p>
    <w:p w14:paraId="3A448241" w14:textId="43076E9C" w:rsidR="00265113" w:rsidRDefault="00A92592" w:rsidP="00A92592">
      <w:pPr>
        <w:pStyle w:val="HoofdtekstA"/>
        <w:rPr>
          <w:rFonts w:ascii="Arial Narrow" w:hAnsi="Arial Narrow"/>
          <w:color w:val="auto"/>
        </w:rPr>
      </w:pPr>
      <w:r w:rsidRPr="00A92592">
        <w:rPr>
          <w:rFonts w:ascii="Arial Narrow" w:hAnsi="Arial Narrow"/>
          <w:color w:val="auto"/>
        </w:rPr>
        <w:t>dan wel o</w:t>
      </w:r>
      <w:r w:rsidR="00265113">
        <w:rPr>
          <w:rFonts w:ascii="Arial Narrow" w:hAnsi="Arial Narrow"/>
          <w:color w:val="auto"/>
        </w:rPr>
        <w:t xml:space="preserve">p grond van de wet is vereist. </w:t>
      </w:r>
    </w:p>
    <w:p w14:paraId="791361D8" w14:textId="096D31F9" w:rsidR="00A92592" w:rsidRPr="00A92592" w:rsidRDefault="00A92592" w:rsidP="00A92592">
      <w:pPr>
        <w:pStyle w:val="HoofdtekstA"/>
        <w:rPr>
          <w:rFonts w:ascii="Arial Narrow" w:hAnsi="Arial Narrow"/>
          <w:color w:val="auto"/>
        </w:rPr>
      </w:pPr>
    </w:p>
    <w:p w14:paraId="05EB0C45" w14:textId="77777777" w:rsidR="00A92592" w:rsidRPr="00A92592" w:rsidRDefault="00A92592" w:rsidP="002D6B31">
      <w:pPr>
        <w:pStyle w:val="Kop1"/>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79236C25"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265113">
        <w:rPr>
          <w:rFonts w:ascii="Arial Narrow" w:hAnsi="Arial Narrow"/>
          <w:color w:val="auto"/>
        </w:rPr>
        <w:t>DMI</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4209EB6B" w14:textId="77777777" w:rsidR="004D06FA" w:rsidRPr="004D06FA" w:rsidRDefault="00A92592" w:rsidP="002D6B31">
      <w:pPr>
        <w:pStyle w:val="HoofdtekstA"/>
        <w:numPr>
          <w:ilvl w:val="0"/>
          <w:numId w:val="25"/>
        </w:numPr>
      </w:pPr>
      <w:r w:rsidRPr="004D06FA">
        <w:rPr>
          <w:rFonts w:ascii="Arial Narrow" w:hAnsi="Arial Narrow"/>
          <w:bCs/>
          <w:iCs/>
          <w:color w:val="auto"/>
          <w:u w:color="4F81BD"/>
        </w:rPr>
        <w:t>Onze medewerkers zijn geïnformeerd over het belang van de bescherming van persoonsgegevens</w:t>
      </w:r>
    </w:p>
    <w:p w14:paraId="4F71D3F8" w14:textId="77777777" w:rsidR="004D06FA" w:rsidRDefault="004D06FA" w:rsidP="004D06FA">
      <w:pPr>
        <w:pStyle w:val="HoofdtekstA"/>
      </w:pPr>
    </w:p>
    <w:p w14:paraId="444E7ECD" w14:textId="119936C6" w:rsidR="00A92592" w:rsidRPr="004D06FA" w:rsidRDefault="00A92592" w:rsidP="004D06FA">
      <w:pPr>
        <w:pStyle w:val="Kop1"/>
        <w:ind w:left="357" w:hanging="357"/>
        <w:rPr>
          <w:u w:color="4F81BD"/>
        </w:rPr>
      </w:pPr>
      <w:r w:rsidRPr="004D06FA">
        <w:rPr>
          <w:u w:color="4F81BD"/>
        </w:rPr>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2D6B31">
      <w:pPr>
        <w:pStyle w:val="Kop1"/>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2D6B31">
      <w:pPr>
        <w:pStyle w:val="Kop1"/>
      </w:pPr>
      <w:r w:rsidRPr="00A92592">
        <w:t xml:space="preserve">Wijziging privacyverklaring </w:t>
      </w:r>
    </w:p>
    <w:p w14:paraId="62504AF0" w14:textId="65AD05F5" w:rsidR="004D06FA" w:rsidRPr="004D06FA" w:rsidRDefault="00265113" w:rsidP="00A92592">
      <w:pPr>
        <w:pStyle w:val="HoofdtekstA"/>
        <w:rPr>
          <w:rFonts w:ascii="Arial Narrow" w:hAnsi="Arial Narrow"/>
          <w:bCs/>
          <w:iCs/>
          <w:color w:val="auto"/>
          <w:u w:color="4F81BD"/>
        </w:rPr>
      </w:pPr>
      <w:r>
        <w:rPr>
          <w:rFonts w:ascii="Arial Narrow" w:hAnsi="Arial Narrow"/>
          <w:color w:val="auto"/>
        </w:rPr>
        <w:t>DMI</w:t>
      </w:r>
      <w:r w:rsidR="00A92592" w:rsidRPr="00A92592">
        <w:rPr>
          <w:rFonts w:ascii="Arial Narrow" w:hAnsi="Arial Narrow"/>
          <w:color w:val="auto"/>
        </w:rPr>
        <w:t xml:space="preserve">  kan de privacyverklaring steeds wijzigen.  </w:t>
      </w:r>
      <w:r w:rsidR="00A92592" w:rsidRPr="00A92592">
        <w:rPr>
          <w:rFonts w:ascii="Arial Narrow" w:hAnsi="Arial Narrow"/>
          <w:bCs/>
          <w:iCs/>
          <w:color w:val="auto"/>
          <w:u w:color="4F81BD"/>
        </w:rPr>
        <w:t xml:space="preserve">De laatste wijziging gebeurde </w:t>
      </w:r>
      <w:r w:rsidR="004D06FA">
        <w:rPr>
          <w:rFonts w:ascii="Arial Narrow" w:hAnsi="Arial Narrow"/>
          <w:bCs/>
          <w:iCs/>
          <w:color w:val="auto"/>
          <w:u w:color="4F81BD"/>
        </w:rPr>
        <w:t>in mei 2018.</w:t>
      </w:r>
      <w:bookmarkStart w:id="0" w:name="_GoBack"/>
      <w:bookmarkEnd w:id="0"/>
    </w:p>
    <w:sectPr w:rsidR="004D06FA" w:rsidRPr="004D06FA"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68F9" w14:textId="77777777" w:rsidR="00017C63" w:rsidRDefault="00017C63" w:rsidP="00A73A6F">
      <w:r>
        <w:separator/>
      </w:r>
    </w:p>
    <w:p w14:paraId="435DD06E" w14:textId="77777777" w:rsidR="00017C63" w:rsidRDefault="00017C63"/>
  </w:endnote>
  <w:endnote w:type="continuationSeparator" w:id="0">
    <w:p w14:paraId="24DAEFF8" w14:textId="77777777" w:rsidR="00017C63" w:rsidRDefault="00017C63" w:rsidP="00A73A6F">
      <w:r>
        <w:continuationSeparator/>
      </w:r>
    </w:p>
    <w:p w14:paraId="7E34BB6F" w14:textId="77777777" w:rsidR="00017C63" w:rsidRDefault="0001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075B" w14:textId="77777777" w:rsidR="00CF446A" w:rsidRPr="002D7177" w:rsidRDefault="005755D3" w:rsidP="00CF446A">
    <w:pPr>
      <w:jc w:val="center"/>
      <w:rPr>
        <w:color w:val="83B81A"/>
        <w:sz w:val="16"/>
        <w:szCs w:val="16"/>
      </w:rPr>
    </w:pPr>
    <w:r>
      <w:rPr>
        <w:noProof/>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4D06FA"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7E61A320"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4D06FA">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4D06FA">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E412" w14:textId="77777777" w:rsidR="00017C63" w:rsidRDefault="00017C63" w:rsidP="00A73A6F">
      <w:r>
        <w:separator/>
      </w:r>
    </w:p>
    <w:p w14:paraId="3E8B4EB2" w14:textId="77777777" w:rsidR="00017C63" w:rsidRDefault="00017C63"/>
  </w:footnote>
  <w:footnote w:type="continuationSeparator" w:id="0">
    <w:p w14:paraId="7BE037D6" w14:textId="77777777" w:rsidR="00017C63" w:rsidRDefault="00017C63" w:rsidP="00A73A6F">
      <w:r>
        <w:continuationSeparator/>
      </w:r>
    </w:p>
    <w:p w14:paraId="63CAF5A4" w14:textId="77777777" w:rsidR="00017C63" w:rsidRDefault="00017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44B2" w14:textId="77777777" w:rsidR="006659C7" w:rsidRPr="00467354" w:rsidRDefault="004C4E46" w:rsidP="004C4E46">
    <w:pPr>
      <w:jc w:val="right"/>
      <w:rPr>
        <w:color w:val="447929"/>
        <w:sz w:val="16"/>
        <w:szCs w:val="16"/>
      </w:rPr>
    </w:pPr>
    <w:r w:rsidRPr="004C4E46">
      <w:rPr>
        <w:b/>
        <w:color w:val="447929"/>
        <w:sz w:val="14"/>
        <w:szCs w:val="10"/>
      </w:rPr>
      <w:t>GDPR op maat van je sportclub</w:t>
    </w:r>
    <w:r w:rsidR="006659C7">
      <w:rPr>
        <w:b/>
        <w:color w:val="447929"/>
        <w:sz w:val="10"/>
        <w:szCs w:val="10"/>
      </w:rPr>
      <w:br/>
    </w:r>
    <w:r w:rsidR="005755D3">
      <w:rPr>
        <w:noProof/>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08B"/>
    <w:multiLevelType w:val="hybridMultilevel"/>
    <w:tmpl w:val="BB2C22E4"/>
    <w:lvl w:ilvl="0" w:tplc="E46CA85E">
      <w:start w:val="6"/>
      <w:numFmt w:val="bullet"/>
      <w:lvlText w:val="-"/>
      <w:lvlJc w:val="left"/>
      <w:pPr>
        <w:ind w:left="720" w:hanging="360"/>
      </w:pPr>
      <w:rPr>
        <w:rFonts w:ascii="Arial Narrow" w:eastAsia="Arial Unicode MS" w:hAnsi="Arial Narrow" w:cs="Arial Unicode MS"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5">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6">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8">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2">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3">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5">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7">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3">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4">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20"/>
  </w:num>
  <w:num w:numId="2">
    <w:abstractNumId w:val="20"/>
  </w:num>
  <w:num w:numId="3">
    <w:abstractNumId w:val="20"/>
  </w:num>
  <w:num w:numId="4">
    <w:abstractNumId w:val="20"/>
  </w:num>
  <w:num w:numId="5">
    <w:abstractNumId w:val="1"/>
  </w:num>
  <w:num w:numId="6">
    <w:abstractNumId w:val="13"/>
  </w:num>
  <w:num w:numId="7">
    <w:abstractNumId w:val="18"/>
  </w:num>
  <w:num w:numId="8">
    <w:abstractNumId w:val="6"/>
  </w:num>
  <w:num w:numId="9">
    <w:abstractNumId w:val="7"/>
  </w:num>
  <w:num w:numId="10">
    <w:abstractNumId w:val="19"/>
  </w:num>
  <w:num w:numId="11">
    <w:abstractNumId w:val="14"/>
  </w:num>
  <w:num w:numId="12">
    <w:abstractNumId w:val="23"/>
  </w:num>
  <w:num w:numId="13">
    <w:abstractNumId w:val="15"/>
  </w:num>
  <w:num w:numId="14">
    <w:abstractNumId w:val="24"/>
  </w:num>
  <w:num w:numId="15">
    <w:abstractNumId w:val="2"/>
  </w:num>
  <w:num w:numId="16">
    <w:abstractNumId w:val="3"/>
  </w:num>
  <w:num w:numId="17">
    <w:abstractNumId w:val="4"/>
  </w:num>
  <w:num w:numId="18">
    <w:abstractNumId w:val="16"/>
  </w:num>
  <w:num w:numId="19">
    <w:abstractNumId w:val="12"/>
  </w:num>
  <w:num w:numId="20">
    <w:abstractNumId w:val="21"/>
  </w:num>
  <w:num w:numId="21">
    <w:abstractNumId w:val="11"/>
  </w:num>
  <w:num w:numId="22">
    <w:abstractNumId w:val="22"/>
  </w:num>
  <w:num w:numId="23">
    <w:abstractNumId w:val="9"/>
  </w:num>
  <w:num w:numId="24">
    <w:abstractNumId w:val="5"/>
  </w:num>
  <w:num w:numId="25">
    <w:abstractNumId w:val="10"/>
  </w:num>
  <w:num w:numId="26">
    <w:abstractNumId w:val="17"/>
  </w:num>
  <w:num w:numId="27">
    <w:abstractNumId w:val="8"/>
  </w:num>
  <w:num w:numId="28">
    <w:abstractNumId w:val="0"/>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12289">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02104"/>
    <w:rsid w:val="00017C63"/>
    <w:rsid w:val="0005383D"/>
    <w:rsid w:val="00054D0C"/>
    <w:rsid w:val="0006573F"/>
    <w:rsid w:val="000C4E2C"/>
    <w:rsid w:val="001131DE"/>
    <w:rsid w:val="0016596E"/>
    <w:rsid w:val="001A7E55"/>
    <w:rsid w:val="00230D03"/>
    <w:rsid w:val="002436F2"/>
    <w:rsid w:val="00265113"/>
    <w:rsid w:val="00272CE7"/>
    <w:rsid w:val="002874EF"/>
    <w:rsid w:val="002C28DB"/>
    <w:rsid w:val="002D6B31"/>
    <w:rsid w:val="002F6EB5"/>
    <w:rsid w:val="003061EF"/>
    <w:rsid w:val="003322DC"/>
    <w:rsid w:val="003420EF"/>
    <w:rsid w:val="00351765"/>
    <w:rsid w:val="0043183B"/>
    <w:rsid w:val="00456B60"/>
    <w:rsid w:val="00467354"/>
    <w:rsid w:val="00491429"/>
    <w:rsid w:val="004A543C"/>
    <w:rsid w:val="004B4F91"/>
    <w:rsid w:val="004C4E46"/>
    <w:rsid w:val="004D06FA"/>
    <w:rsid w:val="005272D0"/>
    <w:rsid w:val="00536B31"/>
    <w:rsid w:val="00570C4C"/>
    <w:rsid w:val="005755D3"/>
    <w:rsid w:val="005C4E8F"/>
    <w:rsid w:val="005D50C7"/>
    <w:rsid w:val="005F542B"/>
    <w:rsid w:val="0062077C"/>
    <w:rsid w:val="006659C7"/>
    <w:rsid w:val="00684C24"/>
    <w:rsid w:val="006A205E"/>
    <w:rsid w:val="006B0839"/>
    <w:rsid w:val="006C591B"/>
    <w:rsid w:val="006D1D12"/>
    <w:rsid w:val="006D5AB9"/>
    <w:rsid w:val="006F4A2C"/>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1412"/>
    <w:rsid w:val="00B82157"/>
    <w:rsid w:val="00B85D6F"/>
    <w:rsid w:val="00B93A67"/>
    <w:rsid w:val="00BB7914"/>
    <w:rsid w:val="00BF3972"/>
    <w:rsid w:val="00C426DB"/>
    <w:rsid w:val="00C459BF"/>
    <w:rsid w:val="00C47E2E"/>
    <w:rsid w:val="00C612D9"/>
    <w:rsid w:val="00CC7837"/>
    <w:rsid w:val="00CE6ACA"/>
    <w:rsid w:val="00CF446A"/>
    <w:rsid w:val="00D6632A"/>
    <w:rsid w:val="00D7575D"/>
    <w:rsid w:val="00DD08B4"/>
    <w:rsid w:val="00E05C11"/>
    <w:rsid w:val="00E217F6"/>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47929,#83b81a"/>
    </o:shapedefaults>
    <o:shapelayout v:ext="edit">
      <o:idmap v:ext="edit" data="1"/>
    </o:shapelayout>
  </w:shapeDefaults>
  <w:decimalSymbol w:val=","/>
  <w:listSeparator w:val=";"/>
  <w14:docId w14:val="24D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voorblad.dotx</Template>
  <TotalTime>28</TotalTime>
  <Pages>3</Pages>
  <Words>855</Words>
  <Characters>4708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Middelkerke</Company>
  <LinksUpToDate>false</LinksUpToDate>
  <CharactersWithSpaces>5552</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Vanhove Griet</cp:lastModifiedBy>
  <cp:revision>7</cp:revision>
  <cp:lastPrinted>2018-05-15T12:36:00Z</cp:lastPrinted>
  <dcterms:created xsi:type="dcterms:W3CDTF">2018-04-26T11:47:00Z</dcterms:created>
  <dcterms:modified xsi:type="dcterms:W3CDTF">2018-05-16T09:15:00Z</dcterms:modified>
</cp:coreProperties>
</file>